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CC5F21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856"/>
              <w:gridCol w:w="344"/>
            </w:tblGrid>
            <w:tr w:rsidR="00CC5F21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783218" w:rsidRDefault="00783218"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39853B07" wp14:editId="47363DB4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1809750</wp:posOffset>
                        </wp:positionV>
                        <wp:extent cx="4516120" cy="2400216"/>
                        <wp:effectExtent l="152400" t="152400" r="360680" b="362585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JUYUTGYU.jpe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6120" cy="24002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4516120" cy="2133600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HYJUY.jpe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6120" cy="213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83218" w:rsidRDefault="00783218" w:rsidP="00783218"/>
                <w:p w:rsidR="00CC5F21" w:rsidRPr="00783218" w:rsidRDefault="00783218" w:rsidP="00783218">
                  <w:pPr>
                    <w:tabs>
                      <w:tab w:val="left" w:pos="1680"/>
                    </w:tabs>
                  </w:pPr>
                  <w:r>
                    <w:tab/>
                  </w:r>
                </w:p>
              </w:tc>
              <w:tc>
                <w:tcPr>
                  <w:tcW w:w="360" w:type="dxa"/>
                </w:tcPr>
                <w:p w:rsidR="00CC5F21" w:rsidRDefault="00783218">
                  <w:r>
                    <w:tab/>
                  </w:r>
                  <w:r>
                    <w:tab/>
                  </w:r>
                </w:p>
              </w:tc>
            </w:tr>
            <w:tr w:rsidR="00CC5F21" w:rsidTr="00ED2C89">
              <w:trPr>
                <w:gridAfter w:val="1"/>
                <w:wAfter w:w="360" w:type="dxa"/>
                <w:trHeight w:hRule="exact" w:val="7380"/>
              </w:trPr>
              <w:tc>
                <w:tcPr>
                  <w:tcW w:w="7200" w:type="dxa"/>
                </w:tcPr>
                <w:p w:rsidR="00CC5F21" w:rsidRPr="00ED2C89" w:rsidRDefault="00783218">
                  <w:pPr>
                    <w:pStyle w:val="Subtitle"/>
                    <w:rPr>
                      <w:sz w:val="44"/>
                    </w:rPr>
                  </w:pPr>
                  <w:r w:rsidRPr="00ED2C89">
                    <w:rPr>
                      <w:sz w:val="44"/>
                    </w:rPr>
                    <w:t>Saturday Nov. 14 2015</w:t>
                  </w:r>
                </w:p>
                <w:p w:rsidR="00CC5F21" w:rsidRPr="00783218" w:rsidRDefault="00783218">
                  <w:pPr>
                    <w:pStyle w:val="Title"/>
                    <w:rPr>
                      <w:sz w:val="72"/>
                      <w:u w:val="single"/>
                    </w:rPr>
                  </w:pPr>
                  <w:r w:rsidRPr="00ED2C89">
                    <w:rPr>
                      <w:sz w:val="72"/>
                      <w:u w:val="single"/>
                    </w:rPr>
                    <w:t>SENIOR LOCK IN</w:t>
                  </w:r>
                </w:p>
                <w:p w:rsidR="00775DAF" w:rsidRPr="00B55171" w:rsidRDefault="00F67B1B" w:rsidP="00F67B1B">
                  <w:pPr>
                    <w:pStyle w:val="Heading1"/>
                    <w:numPr>
                      <w:ilvl w:val="0"/>
                      <w:numId w:val="1"/>
                    </w:numPr>
                    <w:rPr>
                      <w:sz w:val="27"/>
                      <w:szCs w:val="27"/>
                    </w:rPr>
                  </w:pPr>
                  <w:r w:rsidRPr="00B55171">
                    <w:rPr>
                      <w:sz w:val="27"/>
                      <w:szCs w:val="27"/>
                      <w:u w:val="single"/>
                    </w:rPr>
                    <w:t>Location</w:t>
                  </w:r>
                  <w:r w:rsidR="00775DAF" w:rsidRPr="00B55171">
                    <w:rPr>
                      <w:sz w:val="27"/>
                      <w:szCs w:val="27"/>
                      <w:u w:val="single"/>
                    </w:rPr>
                    <w:t>:</w:t>
                  </w:r>
                  <w:r w:rsidR="00775DAF" w:rsidRPr="00B55171">
                    <w:rPr>
                      <w:sz w:val="27"/>
                      <w:szCs w:val="27"/>
                    </w:rPr>
                    <w:t xml:space="preserve"> </w:t>
                  </w:r>
                  <w:r w:rsidRPr="00B55171">
                    <w:rPr>
                      <w:sz w:val="27"/>
                      <w:szCs w:val="27"/>
                    </w:rPr>
                    <w:t>1741 Mountain Industrial Blvd, Stone Mountain, GA 30083</w:t>
                  </w:r>
                </w:p>
                <w:p w:rsidR="00B55171" w:rsidRPr="00B55171" w:rsidRDefault="00B55171" w:rsidP="00B55171">
                  <w:pPr>
                    <w:pStyle w:val="ListParagraph"/>
                    <w:rPr>
                      <w:sz w:val="10"/>
                      <w:szCs w:val="10"/>
                    </w:rPr>
                  </w:pPr>
                </w:p>
                <w:p w:rsidR="00B55171" w:rsidRPr="00B55171" w:rsidRDefault="00775DAF" w:rsidP="00B5517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7"/>
                      <w:szCs w:val="27"/>
                    </w:rPr>
                  </w:pPr>
                  <w:r w:rsidRPr="00B55171">
                    <w:rPr>
                      <w:b/>
                      <w:bCs/>
                      <w:sz w:val="27"/>
                      <w:szCs w:val="27"/>
                      <w:u w:val="single"/>
                    </w:rPr>
                    <w:t>Includes:</w:t>
                  </w:r>
                  <w:r w:rsidRPr="00B55171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  <w:r w:rsidRPr="00B55171">
                    <w:rPr>
                      <w:sz w:val="27"/>
                      <w:szCs w:val="27"/>
                    </w:rPr>
                    <w:t xml:space="preserve"> </w:t>
                  </w:r>
                  <w:r w:rsidR="00B55171" w:rsidRPr="00B55171">
                    <w:rPr>
                      <w:b/>
                      <w:sz w:val="27"/>
                      <w:szCs w:val="27"/>
                    </w:rPr>
                    <w:t xml:space="preserve">Pizza, Drinks, Popcorn, and UNLIMITED </w:t>
                  </w:r>
                  <w:r w:rsidRPr="00B55171">
                    <w:rPr>
                      <w:b/>
                      <w:sz w:val="27"/>
                      <w:szCs w:val="27"/>
                    </w:rPr>
                    <w:t>Bowling, Laser Tag, Bumper Cars</w:t>
                  </w:r>
                  <w:r w:rsidR="00B55171" w:rsidRPr="00B55171">
                    <w:rPr>
                      <w:b/>
                      <w:sz w:val="27"/>
                      <w:szCs w:val="27"/>
                    </w:rPr>
                    <w:t>, Arcade Games!</w:t>
                  </w:r>
                </w:p>
                <w:p w:rsidR="00B55171" w:rsidRPr="00B55171" w:rsidRDefault="00B55171" w:rsidP="00B55171">
                  <w:pPr>
                    <w:pStyle w:val="ListParagraph"/>
                    <w:rPr>
                      <w:sz w:val="10"/>
                      <w:szCs w:val="10"/>
                    </w:rPr>
                  </w:pPr>
                </w:p>
                <w:p w:rsidR="00ED2C89" w:rsidRPr="00B55171" w:rsidRDefault="00775DAF" w:rsidP="00ED2C8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7"/>
                      <w:szCs w:val="27"/>
                    </w:rPr>
                  </w:pPr>
                  <w:r w:rsidRPr="00B55171">
                    <w:rPr>
                      <w:b/>
                      <w:bCs/>
                      <w:sz w:val="27"/>
                      <w:szCs w:val="27"/>
                      <w:u w:val="single"/>
                    </w:rPr>
                    <w:t>Dress Code:</w:t>
                  </w:r>
                  <w:r w:rsidRPr="00B55171">
                    <w:rPr>
                      <w:sz w:val="27"/>
                      <w:szCs w:val="27"/>
                    </w:rPr>
                    <w:t xml:space="preserve"> </w:t>
                  </w:r>
                  <w:r w:rsidR="00ED2C89" w:rsidRPr="00B55171">
                    <w:rPr>
                      <w:b/>
                      <w:sz w:val="27"/>
                      <w:szCs w:val="27"/>
                    </w:rPr>
                    <w:t>NO TANKS TOPS</w:t>
                  </w:r>
                  <w:r w:rsidR="00B55171" w:rsidRPr="00B55171">
                    <w:rPr>
                      <w:b/>
                      <w:sz w:val="27"/>
                      <w:szCs w:val="27"/>
                    </w:rPr>
                    <w:t xml:space="preserve"> OR SHORT SHORTS</w:t>
                  </w:r>
                  <w:r w:rsidR="00ED2C89" w:rsidRPr="00B55171">
                    <w:rPr>
                      <w:b/>
                      <w:sz w:val="27"/>
                      <w:szCs w:val="27"/>
                    </w:rPr>
                    <w:t xml:space="preserve">!! </w:t>
                  </w:r>
                  <w:r w:rsidR="00B55171" w:rsidRPr="00B55171">
                    <w:rPr>
                      <w:b/>
                      <w:sz w:val="27"/>
                      <w:szCs w:val="27"/>
                    </w:rPr>
                    <w:t>The</w:t>
                  </w:r>
                  <w:r w:rsidR="00ED2C89" w:rsidRPr="00B55171">
                    <w:rPr>
                      <w:b/>
                      <w:sz w:val="27"/>
                      <w:szCs w:val="27"/>
                    </w:rPr>
                    <w:t xml:space="preserve"> </w:t>
                  </w:r>
                  <w:r w:rsidR="00B55171" w:rsidRPr="00B55171">
                    <w:rPr>
                      <w:b/>
                      <w:sz w:val="27"/>
                      <w:szCs w:val="27"/>
                    </w:rPr>
                    <w:t>t</w:t>
                  </w:r>
                  <w:r w:rsidR="00ED2C89" w:rsidRPr="00B55171">
                    <w:rPr>
                      <w:b/>
                      <w:sz w:val="27"/>
                      <w:szCs w:val="27"/>
                    </w:rPr>
                    <w:t xml:space="preserve">heme is PJ’S, so bring out your best. Please come dressed in something you will be comfortable in </w:t>
                  </w:r>
                  <w:r w:rsidR="00ED2C89" w:rsidRPr="00B55171">
                    <w:rPr>
                      <w:b/>
                      <w:sz w:val="27"/>
                      <w:szCs w:val="27"/>
                      <w:u w:val="single"/>
                    </w:rPr>
                    <w:t>all night</w:t>
                  </w:r>
                  <w:r w:rsidR="00ED2C89" w:rsidRPr="00B55171">
                    <w:rPr>
                      <w:b/>
                      <w:sz w:val="27"/>
                      <w:szCs w:val="27"/>
                    </w:rPr>
                    <w:t xml:space="preserve"> and please make sure to cover up</w:t>
                  </w:r>
                  <w:r w:rsidR="002016AE" w:rsidRPr="00B55171">
                    <w:rPr>
                      <w:b/>
                      <w:sz w:val="27"/>
                      <w:szCs w:val="27"/>
                    </w:rPr>
                    <w:t xml:space="preserve"> </w:t>
                  </w:r>
                  <w:r w:rsidR="002016AE" w:rsidRPr="00B55171">
                    <w:rPr>
                      <w:b/>
                      <w:sz w:val="27"/>
                      <w:szCs w:val="27"/>
                    </w:rPr>
                    <w:sym w:font="Wingdings" w:char="F04A"/>
                  </w:r>
                </w:p>
                <w:p w:rsidR="00ED2C89" w:rsidRPr="00B55171" w:rsidRDefault="00ED2C89" w:rsidP="00ED2C89">
                  <w:pPr>
                    <w:ind w:left="36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B55171">
                    <w:rPr>
                      <w:b/>
                      <w:sz w:val="26"/>
                      <w:szCs w:val="26"/>
                    </w:rPr>
                    <w:t xml:space="preserve">*Bring extra money if you’d like to purchase </w:t>
                  </w:r>
                  <w:r w:rsidR="00B55171">
                    <w:rPr>
                      <w:b/>
                      <w:sz w:val="26"/>
                      <w:szCs w:val="26"/>
                    </w:rPr>
                    <w:t>more</w:t>
                  </w:r>
                  <w:r w:rsidRPr="00B55171">
                    <w:rPr>
                      <w:b/>
                      <w:sz w:val="26"/>
                      <w:szCs w:val="26"/>
                    </w:rPr>
                    <w:t xml:space="preserve"> food*</w:t>
                  </w:r>
                </w:p>
                <w:p w:rsidR="00CC5F21" w:rsidRDefault="00CC5F21" w:rsidP="00FB32F7"/>
              </w:tc>
            </w:tr>
            <w:tr w:rsidR="00CC5F21">
              <w:trPr>
                <w:gridAfter w:val="1"/>
                <w:wAfter w:w="360" w:type="dxa"/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C5F21" w:rsidRDefault="00CC5F21"/>
              </w:tc>
            </w:tr>
          </w:tbl>
          <w:p w:rsidR="00CC5F21" w:rsidRDefault="00CC5F21"/>
        </w:tc>
        <w:tc>
          <w:tcPr>
            <w:tcW w:w="144" w:type="dxa"/>
          </w:tcPr>
          <w:p w:rsidR="00CC5F21" w:rsidRDefault="00CC5F21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CC5F21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CC5F21" w:rsidRDefault="00783218" w:rsidP="00B55171">
                  <w:pPr>
                    <w:pStyle w:val="Heading2"/>
                    <w:spacing w:line="240" w:lineRule="auto"/>
                    <w:contextualSpacing/>
                    <w:rPr>
                      <w:sz w:val="30"/>
                      <w:szCs w:val="30"/>
                      <w:u w:val="single"/>
                    </w:rPr>
                  </w:pPr>
                  <w:r w:rsidRPr="00B55171">
                    <w:rPr>
                      <w:sz w:val="30"/>
                      <w:szCs w:val="30"/>
                    </w:rPr>
                    <w:t xml:space="preserve">Hey seniors, our first Lock in will be </w:t>
                  </w:r>
                  <w:r w:rsidR="00FB32F7" w:rsidRPr="00B55171">
                    <w:rPr>
                      <w:sz w:val="30"/>
                      <w:szCs w:val="30"/>
                    </w:rPr>
                    <w:t xml:space="preserve">held </w:t>
                  </w:r>
                  <w:r w:rsidRPr="00B55171">
                    <w:rPr>
                      <w:sz w:val="30"/>
                      <w:szCs w:val="30"/>
                    </w:rPr>
                    <w:t xml:space="preserve">at </w:t>
                  </w:r>
                  <w:r w:rsidRPr="00B55171">
                    <w:rPr>
                      <w:sz w:val="30"/>
                      <w:szCs w:val="30"/>
                      <w:u w:val="single"/>
                    </w:rPr>
                    <w:t xml:space="preserve">STARS AND STRIKES. </w:t>
                  </w:r>
                  <w:r w:rsidRPr="00B55171">
                    <w:rPr>
                      <w:sz w:val="30"/>
                      <w:szCs w:val="30"/>
                      <w:u w:val="single"/>
                    </w:rPr>
                    <w:sym w:font="Wingdings" w:char="F04A"/>
                  </w:r>
                </w:p>
                <w:p w:rsidR="00B55171" w:rsidRDefault="00B55171" w:rsidP="00B55171">
                  <w:pPr>
                    <w:pStyle w:val="Heading2"/>
                    <w:spacing w:line="240" w:lineRule="auto"/>
                    <w:contextualSpacing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B55171" w:rsidRPr="00B55171" w:rsidRDefault="00B55171" w:rsidP="00B55171">
                  <w:pPr>
                    <w:pStyle w:val="Line"/>
                  </w:pPr>
                </w:p>
                <w:p w:rsidR="00B55171" w:rsidRPr="00B55171" w:rsidRDefault="00B55171" w:rsidP="00B55171">
                  <w:pPr>
                    <w:pStyle w:val="Line"/>
                    <w:spacing w:before="0" w:after="0"/>
                    <w:contextualSpacing/>
                  </w:pPr>
                </w:p>
                <w:p w:rsidR="00775DAF" w:rsidRDefault="00775DAF" w:rsidP="00B55171">
                  <w:pPr>
                    <w:pStyle w:val="Heading2"/>
                    <w:spacing w:line="240" w:lineRule="auto"/>
                    <w:contextualSpacing/>
                    <w:rPr>
                      <w:sz w:val="30"/>
                      <w:szCs w:val="30"/>
                    </w:rPr>
                  </w:pPr>
                  <w:r w:rsidRPr="00B55171">
                    <w:rPr>
                      <w:sz w:val="30"/>
                      <w:szCs w:val="30"/>
                      <w:u w:val="single"/>
                    </w:rPr>
                    <w:t>Theme:</w:t>
                  </w:r>
                  <w:r w:rsidRPr="00B55171">
                    <w:rPr>
                      <w:sz w:val="30"/>
                      <w:szCs w:val="30"/>
                    </w:rPr>
                    <w:t xml:space="preserve"> PJ’S – Bring out your best </w:t>
                  </w:r>
                  <w:r w:rsidR="00B55171" w:rsidRPr="00B55171">
                    <w:rPr>
                      <w:sz w:val="30"/>
                      <w:szCs w:val="30"/>
                    </w:rPr>
                    <w:t>and dress appropriately!</w:t>
                  </w:r>
                </w:p>
                <w:p w:rsidR="00B55171" w:rsidRDefault="00B55171" w:rsidP="00B55171">
                  <w:pPr>
                    <w:pStyle w:val="Heading2"/>
                    <w:spacing w:line="240" w:lineRule="auto"/>
                    <w:contextualSpacing/>
                    <w:rPr>
                      <w:sz w:val="2"/>
                      <w:szCs w:val="2"/>
                      <w:u w:val="single"/>
                    </w:rPr>
                  </w:pPr>
                </w:p>
                <w:p w:rsidR="00B55171" w:rsidRPr="00B55171" w:rsidRDefault="00B55171" w:rsidP="00B55171">
                  <w:pPr>
                    <w:pStyle w:val="Line"/>
                  </w:pPr>
                </w:p>
                <w:p w:rsidR="00B55171" w:rsidRPr="00B55171" w:rsidRDefault="00B55171" w:rsidP="00B55171">
                  <w:pPr>
                    <w:pStyle w:val="Line"/>
                    <w:spacing w:before="0" w:after="0"/>
                    <w:contextualSpacing/>
                  </w:pPr>
                </w:p>
                <w:p w:rsidR="00B55171" w:rsidRDefault="00783218" w:rsidP="00B55171">
                  <w:pPr>
                    <w:pStyle w:val="Heading2"/>
                    <w:spacing w:line="240" w:lineRule="auto"/>
                    <w:contextualSpacing/>
                    <w:rPr>
                      <w:sz w:val="30"/>
                      <w:szCs w:val="30"/>
                    </w:rPr>
                  </w:pPr>
                  <w:r w:rsidRPr="00B55171">
                    <w:rPr>
                      <w:sz w:val="30"/>
                      <w:szCs w:val="30"/>
                      <w:u w:val="single"/>
                    </w:rPr>
                    <w:t>Cost: $35</w:t>
                  </w:r>
                  <w:r w:rsidR="00B55171">
                    <w:rPr>
                      <w:sz w:val="30"/>
                      <w:szCs w:val="30"/>
                    </w:rPr>
                    <w:t xml:space="preserve"> </w:t>
                  </w:r>
                </w:p>
                <w:p w:rsidR="00CC5F21" w:rsidRDefault="00B55171" w:rsidP="00B55171">
                  <w:pPr>
                    <w:pStyle w:val="Heading2"/>
                    <w:spacing w:line="240" w:lineRule="auto"/>
                    <w:contextualSpacing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MUST</w:t>
                  </w:r>
                  <w:r w:rsidR="00775DAF" w:rsidRPr="00B55171">
                    <w:rPr>
                      <w:sz w:val="30"/>
                      <w:szCs w:val="30"/>
                    </w:rPr>
                    <w:t xml:space="preserve"> </w:t>
                  </w:r>
                  <w:r w:rsidR="00ED2C89" w:rsidRPr="00B55171">
                    <w:rPr>
                      <w:sz w:val="30"/>
                      <w:szCs w:val="30"/>
                    </w:rPr>
                    <w:t>pre</w:t>
                  </w:r>
                  <w:r w:rsidR="00775DAF" w:rsidRPr="00B55171">
                    <w:rPr>
                      <w:sz w:val="30"/>
                      <w:szCs w:val="30"/>
                    </w:rPr>
                    <w:t xml:space="preserve">pay </w:t>
                  </w:r>
                  <w:r w:rsidRPr="00B55171">
                    <w:rPr>
                      <w:sz w:val="30"/>
                      <w:szCs w:val="30"/>
                    </w:rPr>
                    <w:t>BY</w:t>
                  </w:r>
                  <w:r w:rsidR="00775DAF" w:rsidRPr="00B55171">
                    <w:rPr>
                      <w:sz w:val="30"/>
                      <w:szCs w:val="30"/>
                    </w:rPr>
                    <w:t xml:space="preserve"> 11/5 on </w:t>
                  </w:r>
                  <w:proofErr w:type="spellStart"/>
                  <w:r w:rsidR="00775DAF" w:rsidRPr="00B55171">
                    <w:rPr>
                      <w:sz w:val="30"/>
                      <w:szCs w:val="30"/>
                    </w:rPr>
                    <w:t>MyPayment</w:t>
                  </w:r>
                  <w:r w:rsidRPr="00B55171">
                    <w:rPr>
                      <w:sz w:val="30"/>
                      <w:szCs w:val="30"/>
                    </w:rPr>
                    <w:t>s</w:t>
                  </w:r>
                  <w:r>
                    <w:rPr>
                      <w:sz w:val="30"/>
                      <w:szCs w:val="30"/>
                    </w:rPr>
                    <w:t>Plus</w:t>
                  </w:r>
                  <w:proofErr w:type="spellEnd"/>
                </w:p>
                <w:p w:rsidR="00B55171" w:rsidRPr="00B55171" w:rsidRDefault="00B55171" w:rsidP="00B55171">
                  <w:pPr>
                    <w:pStyle w:val="Line"/>
                  </w:pPr>
                </w:p>
                <w:p w:rsidR="00CC5F21" w:rsidRPr="00B55171" w:rsidRDefault="00CC5F21" w:rsidP="00B55171">
                  <w:pPr>
                    <w:pStyle w:val="Line"/>
                    <w:spacing w:before="0" w:after="0"/>
                    <w:contextualSpacing/>
                  </w:pPr>
                </w:p>
                <w:p w:rsidR="00CC5F21" w:rsidRDefault="00775DAF" w:rsidP="00B55171">
                  <w:pPr>
                    <w:pStyle w:val="Heading2"/>
                    <w:spacing w:line="240" w:lineRule="auto"/>
                    <w:contextualSpacing/>
                    <w:rPr>
                      <w:sz w:val="30"/>
                      <w:szCs w:val="30"/>
                    </w:rPr>
                  </w:pPr>
                  <w:r w:rsidRPr="00B55171">
                    <w:rPr>
                      <w:sz w:val="30"/>
                      <w:szCs w:val="30"/>
                      <w:u w:val="single"/>
                    </w:rPr>
                    <w:t xml:space="preserve">Time: </w:t>
                  </w:r>
                  <w:r w:rsidRPr="00B55171">
                    <w:rPr>
                      <w:sz w:val="30"/>
                      <w:szCs w:val="30"/>
                    </w:rPr>
                    <w:t>11pm – 6am</w:t>
                  </w:r>
                </w:p>
                <w:p w:rsidR="00B55171" w:rsidRPr="00B55171" w:rsidRDefault="00B55171" w:rsidP="00B55171">
                  <w:pPr>
                    <w:pStyle w:val="Line"/>
                    <w:rPr>
                      <w:sz w:val="24"/>
                      <w:szCs w:val="24"/>
                    </w:rPr>
                  </w:pPr>
                </w:p>
                <w:p w:rsidR="00CC5F21" w:rsidRPr="00FB32F7" w:rsidRDefault="00B55171" w:rsidP="00B55171">
                  <w:pPr>
                    <w:pStyle w:val="Heading2"/>
                    <w:spacing w:line="240" w:lineRule="auto"/>
                    <w:contextualSpacing/>
                    <w:rPr>
                      <w:sz w:val="24"/>
                    </w:rPr>
                  </w:pPr>
                  <w:r w:rsidRPr="00B55171">
                    <w:rPr>
                      <w:sz w:val="24"/>
                      <w:szCs w:val="24"/>
                    </w:rPr>
                    <w:t>MUST PROVIDE OWN</w:t>
                  </w:r>
                  <w:r w:rsidR="00FB32F7" w:rsidRPr="00B55171">
                    <w:rPr>
                      <w:sz w:val="24"/>
                      <w:szCs w:val="24"/>
                    </w:rPr>
                    <w:t xml:space="preserve"> TRANSPORTATION</w:t>
                  </w:r>
                  <w:r w:rsidRPr="00B55171">
                    <w:rPr>
                      <w:sz w:val="24"/>
                      <w:szCs w:val="24"/>
                    </w:rPr>
                    <w:t>!</w:t>
                  </w:r>
                </w:p>
              </w:tc>
            </w:tr>
            <w:tr w:rsidR="00CC5F21">
              <w:trPr>
                <w:trHeight w:hRule="exact" w:val="144"/>
              </w:trPr>
              <w:tc>
                <w:tcPr>
                  <w:tcW w:w="3446" w:type="dxa"/>
                </w:tcPr>
                <w:p w:rsidR="00CC5F21" w:rsidRDefault="00CC5F21" w:rsidP="00B55171">
                  <w:pPr>
                    <w:spacing w:after="0" w:line="240" w:lineRule="auto"/>
                    <w:contextualSpacing/>
                  </w:pPr>
                </w:p>
              </w:tc>
            </w:tr>
            <w:tr w:rsidR="00CC5F21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CC5F21" w:rsidRPr="00B55171" w:rsidRDefault="00783218" w:rsidP="00B55171">
                  <w:pPr>
                    <w:pStyle w:val="Heading3"/>
                    <w:spacing w:after="0"/>
                    <w:contextualSpacing/>
                    <w:rPr>
                      <w:sz w:val="36"/>
                      <w:szCs w:val="36"/>
                      <w:u w:val="single"/>
                    </w:rPr>
                  </w:pPr>
                  <w:r w:rsidRPr="00B55171">
                    <w:rPr>
                      <w:sz w:val="36"/>
                      <w:szCs w:val="36"/>
                      <w:u w:val="single"/>
                    </w:rPr>
                    <w:t>QUESTIONS?</w:t>
                  </w:r>
                </w:p>
                <w:p w:rsidR="00CC5F21" w:rsidRPr="00B55171" w:rsidRDefault="00535E00" w:rsidP="00B55171">
                  <w:pPr>
                    <w:pStyle w:val="ContactInfo"/>
                    <w:spacing w:after="0"/>
                    <w:contextualSpacing/>
                    <w:jc w:val="left"/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id w:val="857003158"/>
                      <w:placeholder>
                        <w:docPart w:val="D7372105EF504B0991519540617F109C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B55171">
                        <w:rPr>
                          <w:sz w:val="36"/>
                          <w:szCs w:val="36"/>
                        </w:rPr>
                        <w:br/>
                      </w:r>
                      <w:r w:rsidR="00783218" w:rsidRPr="00B55171">
                        <w:rPr>
                          <w:sz w:val="36"/>
                          <w:szCs w:val="36"/>
                        </w:rPr>
                        <w:t xml:space="preserve">See </w:t>
                      </w:r>
                      <w:proofErr w:type="spellStart"/>
                      <w:r w:rsidR="00783218" w:rsidRPr="00B55171">
                        <w:rPr>
                          <w:sz w:val="36"/>
                          <w:szCs w:val="36"/>
                        </w:rPr>
                        <w:t>Ms</w:t>
                      </w:r>
                      <w:proofErr w:type="spellEnd"/>
                      <w:r w:rsidR="00783218" w:rsidRPr="00B55171">
                        <w:rPr>
                          <w:sz w:val="36"/>
                          <w:szCs w:val="36"/>
                        </w:rPr>
                        <w:t xml:space="preserve"> Cook or any Senior Board Officer :)</w:t>
                      </w:r>
                    </w:sdtContent>
                  </w:sdt>
                </w:p>
                <w:p w:rsidR="00CC5F21" w:rsidRDefault="00CC5F21" w:rsidP="00B55171">
                  <w:pPr>
                    <w:pStyle w:val="Date"/>
                    <w:spacing w:line="240" w:lineRule="auto"/>
                    <w:contextualSpacing/>
                  </w:pPr>
                </w:p>
              </w:tc>
            </w:tr>
          </w:tbl>
          <w:p w:rsidR="00CC5F21" w:rsidRDefault="00CC5F21"/>
        </w:tc>
      </w:tr>
    </w:tbl>
    <w:p w:rsidR="00CC5F21" w:rsidRDefault="00CC5F21" w:rsidP="003C0E2C">
      <w:pPr>
        <w:pStyle w:val="NoSpacing"/>
      </w:pPr>
    </w:p>
    <w:sectPr w:rsidR="00CC5F21" w:rsidSect="00B551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D3488"/>
    <w:multiLevelType w:val="hybridMultilevel"/>
    <w:tmpl w:val="A772645E"/>
    <w:lvl w:ilvl="0" w:tplc="1332D07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18"/>
    <w:rsid w:val="0002548B"/>
    <w:rsid w:val="002016AE"/>
    <w:rsid w:val="003C0E2C"/>
    <w:rsid w:val="00535E00"/>
    <w:rsid w:val="00775DAF"/>
    <w:rsid w:val="00783218"/>
    <w:rsid w:val="00B55171"/>
    <w:rsid w:val="00CC5F21"/>
    <w:rsid w:val="00ED2C89"/>
    <w:rsid w:val="00F67B1B"/>
    <w:rsid w:val="00F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4E26E-04FE-4611-9230-64E7FF7C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ListParagraph">
    <w:name w:val="List Paragraph"/>
    <w:basedOn w:val="Normal"/>
    <w:uiPriority w:val="34"/>
    <w:unhideWhenUsed/>
    <w:qFormat/>
    <w:rsid w:val="0077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"/><Relationship Id="rId3" Type="http://schemas.openxmlformats.org/officeDocument/2006/relationships/numbering" Target="numbering.xml"/><Relationship Id="rId7" Type="http://schemas.openxmlformats.org/officeDocument/2006/relationships/image" Target="media/image1.jpe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mond%20F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372105EF504B0991519540617F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1D65-5A81-407C-A21C-6ABACEEE97A0}"/>
      </w:docPartPr>
      <w:docPartBody>
        <w:p w:rsidR="00293B09" w:rsidRDefault="00A36110">
          <w:pPr>
            <w:pStyle w:val="D7372105EF504B0991519540617F109C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10"/>
    <w:rsid w:val="00293B09"/>
    <w:rsid w:val="0073086E"/>
    <w:rsid w:val="008C355C"/>
    <w:rsid w:val="00A3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8D456D477545D2BA6225ECC44B56A0">
    <w:name w:val="DC8D456D477545D2BA6225ECC44B56A0"/>
  </w:style>
  <w:style w:type="paragraph" w:customStyle="1" w:styleId="2E30146B32D74BB8B6209822AAE8BE60">
    <w:name w:val="2E30146B32D74BB8B6209822AAE8BE60"/>
  </w:style>
  <w:style w:type="paragraph" w:customStyle="1" w:styleId="7781EBB60D9A427890669A39A163630C">
    <w:name w:val="7781EBB60D9A427890669A39A163630C"/>
  </w:style>
  <w:style w:type="paragraph" w:customStyle="1" w:styleId="FA0C7107B6D640B9845C83553EF32216">
    <w:name w:val="FA0C7107B6D640B9845C83553EF32216"/>
  </w:style>
  <w:style w:type="paragraph" w:customStyle="1" w:styleId="BD119F130D854B15AB0A89F26CC16B57">
    <w:name w:val="BD119F130D854B15AB0A89F26CC16B57"/>
  </w:style>
  <w:style w:type="paragraph" w:customStyle="1" w:styleId="04491CF81121407DBAB5FE137109694E">
    <w:name w:val="04491CF81121407DBAB5FE137109694E"/>
  </w:style>
  <w:style w:type="paragraph" w:customStyle="1" w:styleId="6E851BB31D7C4B278CFB4E8DCD53744D">
    <w:name w:val="6E851BB31D7C4B278CFB4E8DCD53744D"/>
  </w:style>
  <w:style w:type="paragraph" w:customStyle="1" w:styleId="80CA6C7384F448CC9518FA06F12A02DE">
    <w:name w:val="80CA6C7384F448CC9518FA06F12A02DE"/>
  </w:style>
  <w:style w:type="paragraph" w:customStyle="1" w:styleId="19352E54CD004670BC5DB728BE718F69">
    <w:name w:val="19352E54CD004670BC5DB728BE718F69"/>
  </w:style>
  <w:style w:type="paragraph" w:customStyle="1" w:styleId="6442EC3A405D452486E06C382674C556">
    <w:name w:val="6442EC3A405D452486E06C382674C556"/>
  </w:style>
  <w:style w:type="paragraph" w:customStyle="1" w:styleId="D7372105EF504B0991519540617F109C">
    <w:name w:val="D7372105EF504B0991519540617F109C"/>
  </w:style>
  <w:style w:type="paragraph" w:customStyle="1" w:styleId="88E2DB197A204C2C973FE3359CAF4EC7">
    <w:name w:val="88E2DB197A204C2C973FE3359CAF4EC7"/>
  </w:style>
  <w:style w:type="paragraph" w:customStyle="1" w:styleId="76044CECA3C14240A8AA182D8CCCD3ED">
    <w:name w:val="76044CECA3C14240A8AA182D8CCCD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260F3-D312-492B-B7A0-149335AE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F</dc:creator>
  <cp:keywords/>
  <dc:description/>
  <cp:lastModifiedBy>Vameker Banks</cp:lastModifiedBy>
  <cp:revision>2</cp:revision>
  <cp:lastPrinted>2015-10-16T00:26:00Z</cp:lastPrinted>
  <dcterms:created xsi:type="dcterms:W3CDTF">2015-10-16T03:17:00Z</dcterms:created>
  <dcterms:modified xsi:type="dcterms:W3CDTF">2015-10-16T03:17:00Z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